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59CA" w14:textId="77777777" w:rsidR="006C339C" w:rsidRDefault="006C339C" w:rsidP="006C339C">
      <w:pPr>
        <w:jc w:val="center"/>
      </w:pPr>
    </w:p>
    <w:p w14:paraId="1C6A597A" w14:textId="77777777" w:rsidR="006C339C" w:rsidRDefault="006C339C" w:rsidP="006C339C">
      <w:pPr>
        <w:jc w:val="center"/>
      </w:pPr>
    </w:p>
    <w:p w14:paraId="36F74E8D" w14:textId="77777777" w:rsidR="006C339C" w:rsidRDefault="006C339C" w:rsidP="006C339C">
      <w:pPr>
        <w:jc w:val="center"/>
        <w:rPr>
          <w:b/>
        </w:rPr>
      </w:pPr>
    </w:p>
    <w:p w14:paraId="488D37A9" w14:textId="77777777" w:rsidR="006C339C" w:rsidRDefault="006C339C" w:rsidP="006C339C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6C9D3053" w14:textId="77777777" w:rsidR="006C339C" w:rsidRDefault="006C339C" w:rsidP="006C339C">
      <w:pPr>
        <w:jc w:val="center"/>
        <w:rPr>
          <w:b/>
        </w:rPr>
      </w:pPr>
    </w:p>
    <w:p w14:paraId="6553C980" w14:textId="77777777" w:rsidR="006C339C" w:rsidRDefault="006C339C" w:rsidP="006C339C">
      <w:pPr>
        <w:rPr>
          <w:b/>
        </w:rPr>
      </w:pPr>
    </w:p>
    <w:p w14:paraId="5A661C53" w14:textId="77777777" w:rsidR="001753F8" w:rsidRDefault="001753F8">
      <w:r>
        <w:t xml:space="preserve">The </w:t>
      </w:r>
      <w:r w:rsidR="00161BA3">
        <w:t xml:space="preserve">Oregon Chapter of the </w:t>
      </w:r>
      <w:r>
        <w:t xml:space="preserve">Pacific Northwest Section is </w:t>
      </w:r>
      <w:r w:rsidR="001F5C11">
        <w:t xml:space="preserve">again </w:t>
      </w:r>
      <w:r>
        <w:t xml:space="preserve">proud to present the </w:t>
      </w:r>
      <w:r w:rsidR="00161BA3">
        <w:t xml:space="preserve">OPGA </w:t>
      </w:r>
      <w:r>
        <w:t>PLAYER DEVELO</w:t>
      </w:r>
      <w:r w:rsidR="00963166">
        <w:t xml:space="preserve">PMENT GRANT PROGRAM.   This </w:t>
      </w:r>
      <w:r>
        <w:t>initiati</w:t>
      </w:r>
      <w:r w:rsidR="00161BA3">
        <w:t xml:space="preserve">ve </w:t>
      </w:r>
      <w:r w:rsidR="00963166">
        <w:t xml:space="preserve">reflects </w:t>
      </w:r>
      <w:r w:rsidR="00161BA3">
        <w:t>our commitment</w:t>
      </w:r>
      <w:r>
        <w:t xml:space="preserve"> to growing the game of golf in </w:t>
      </w:r>
      <w:r w:rsidR="00161BA3">
        <w:t>Oregon</w:t>
      </w:r>
      <w:r>
        <w:t>.</w:t>
      </w:r>
    </w:p>
    <w:p w14:paraId="1A597A6A" w14:textId="77777777" w:rsidR="001753F8" w:rsidRDefault="001753F8"/>
    <w:p w14:paraId="75B9FB50" w14:textId="5DABEBC9" w:rsidR="00AC2308" w:rsidRDefault="001753F8">
      <w:r>
        <w:t>Th</w:t>
      </w:r>
      <w:r w:rsidR="00AA2FE0">
        <w:t>is</w:t>
      </w:r>
      <w:r>
        <w:t xml:space="preserve"> opportunity is open to all </w:t>
      </w:r>
      <w:r w:rsidR="00161BA3">
        <w:t>Oregon Chapter PGA</w:t>
      </w:r>
      <w:r>
        <w:t xml:space="preserve"> Members and A</w:t>
      </w:r>
      <w:r w:rsidR="00CA51C0">
        <w:t>ssociates</w:t>
      </w:r>
      <w:r>
        <w:t xml:space="preserve"> in good standing who seek funding to help support their own Player Development programs.  </w:t>
      </w:r>
      <w:r w:rsidR="00AC2308">
        <w:t xml:space="preserve">This program is focused on </w:t>
      </w:r>
      <w:r w:rsidR="00161BA3">
        <w:t xml:space="preserve">both </w:t>
      </w:r>
      <w:r w:rsidR="00AC2308">
        <w:t>ADULT</w:t>
      </w:r>
      <w:r w:rsidR="00161BA3">
        <w:t xml:space="preserve"> and JUNIOR</w:t>
      </w:r>
      <w:r w:rsidR="00AC2308">
        <w:t xml:space="preserve"> programming.  Our approach will be specifically broad and we encourage you to think outside the box.    </w:t>
      </w:r>
    </w:p>
    <w:p w14:paraId="7AEB1ED9" w14:textId="77777777" w:rsidR="00AC2308" w:rsidRDefault="00AC2308"/>
    <w:p w14:paraId="290B7587" w14:textId="77777777" w:rsidR="00AC2308" w:rsidRDefault="00AC2308">
      <w:r w:rsidRPr="00C32F52">
        <w:t xml:space="preserve">Our goals are to provide as many grants as possible, </w:t>
      </w:r>
      <w:r w:rsidR="00AA2FE0" w:rsidRPr="00C32F52">
        <w:t xml:space="preserve">with </w:t>
      </w:r>
      <w:r w:rsidR="00C32F52" w:rsidRPr="00C32F52">
        <w:t>a maximum of $500</w:t>
      </w:r>
      <w:r w:rsidRPr="00C32F52">
        <w:t xml:space="preserve"> per grant.   We will focus on enhancing your programs rather than fully funding them.</w:t>
      </w:r>
    </w:p>
    <w:p w14:paraId="37A877E9" w14:textId="77777777" w:rsidR="00AC2308" w:rsidRDefault="00AC2308"/>
    <w:p w14:paraId="550D0481" w14:textId="1474127D" w:rsidR="00AC2308" w:rsidRDefault="00963166">
      <w:r>
        <w:t>As this program evolves</w:t>
      </w:r>
      <w:r w:rsidR="00AC2308">
        <w:t>, we are</w:t>
      </w:r>
      <w:r w:rsidR="00AA2FE0">
        <w:t xml:space="preserve"> looking to you to help define the needs of professionals in the </w:t>
      </w:r>
      <w:r w:rsidR="00161BA3">
        <w:t>Oregon</w:t>
      </w:r>
      <w:r>
        <w:t xml:space="preserve"> Chapter</w:t>
      </w:r>
      <w:r w:rsidR="00AC2308">
        <w:t xml:space="preserve">.   Do you need funding to buy rental sets for your beginner classes, do you need funding for a meet and greet reception to introduce </w:t>
      </w:r>
      <w:r w:rsidR="00CA51C0">
        <w:t>PGA Junior League</w:t>
      </w:r>
      <w:r w:rsidR="00AC2308">
        <w:t>, do you want to offer scholarships to potential students to pay ½ their registration fees, do you need part of the cost of a b</w:t>
      </w:r>
      <w:r w:rsidR="00AA2FE0">
        <w:t>o</w:t>
      </w:r>
      <w:r w:rsidR="00AC2308">
        <w:t>oth at the Home Show</w:t>
      </w:r>
      <w:r w:rsidR="00AA2FE0">
        <w:t>?  T</w:t>
      </w:r>
      <w:r w:rsidR="00AC2308">
        <w:t>he list could be endless.  The Committee will consider all requests and your applications will help us expand our vision on what programs should be considered.</w:t>
      </w:r>
    </w:p>
    <w:p w14:paraId="6F72A10D" w14:textId="77777777" w:rsidR="00AC2308" w:rsidRDefault="00AC2308"/>
    <w:p w14:paraId="4F6DE1B9" w14:textId="77777777" w:rsidR="00CA51C0" w:rsidRDefault="00AC2308">
      <w:r>
        <w:t>The attached application is designed to be efficient to complete, but please</w:t>
      </w:r>
      <w:r w:rsidR="005A0D78">
        <w:t xml:space="preserve"> provide sufficient details.  </w:t>
      </w:r>
      <w:r w:rsidRPr="00C32F52">
        <w:t>At the end of the g</w:t>
      </w:r>
      <w:r w:rsidR="005A0D78">
        <w:t xml:space="preserve">rant we’ll have two requests.  </w:t>
      </w:r>
    </w:p>
    <w:p w14:paraId="3E6B97C1" w14:textId="68D5CA1B" w:rsidR="00CA51C0" w:rsidRDefault="00CA51C0" w:rsidP="00CA51C0">
      <w:pPr>
        <w:pStyle w:val="ListParagraph"/>
        <w:numPr>
          <w:ilvl w:val="0"/>
          <w:numId w:val="2"/>
        </w:numPr>
      </w:pPr>
      <w:r>
        <w:t>P</w:t>
      </w:r>
      <w:r w:rsidR="00AC2308" w:rsidRPr="00C32F52">
        <w:t>rovide documentation on the use of the funds</w:t>
      </w:r>
      <w:r w:rsidR="00AF6027">
        <w:t xml:space="preserve"> (receipts, invoices, </w:t>
      </w:r>
      <w:proofErr w:type="spellStart"/>
      <w:r w:rsidR="00AF6027">
        <w:t>etc</w:t>
      </w:r>
      <w:proofErr w:type="spellEnd"/>
      <w:r w:rsidR="00AF6027">
        <w:t>).</w:t>
      </w:r>
    </w:p>
    <w:p w14:paraId="1B9967E9" w14:textId="1FD9D67F" w:rsidR="00AC2308" w:rsidRDefault="00CA51C0" w:rsidP="00CA51C0">
      <w:pPr>
        <w:pStyle w:val="ListParagraph"/>
        <w:numPr>
          <w:ilvl w:val="0"/>
          <w:numId w:val="2"/>
        </w:numPr>
      </w:pPr>
      <w:r>
        <w:t>W</w:t>
      </w:r>
      <w:r w:rsidR="00AC2308" w:rsidRPr="00C32F52">
        <w:t xml:space="preserve">rite a short one page “Best Practice” on your program that we can share with other professionals </w:t>
      </w:r>
      <w:r w:rsidR="00AA2FE0" w:rsidRPr="00C32F52">
        <w:t>through</w:t>
      </w:r>
      <w:r w:rsidR="00AC2308" w:rsidRPr="00C32F52">
        <w:t xml:space="preserve"> our web site.</w:t>
      </w:r>
      <w:r w:rsidR="005D4FC7">
        <w:t xml:space="preserve">  Email to Domi</w:t>
      </w:r>
      <w:r w:rsidR="004F3D2C">
        <w:t>nic</w:t>
      </w:r>
      <w:r w:rsidR="005D4FC7">
        <w:t xml:space="preserve"> by August 31, 2019.</w:t>
      </w:r>
    </w:p>
    <w:p w14:paraId="6734169B" w14:textId="77777777" w:rsidR="00AA2FE0" w:rsidRDefault="00AA2FE0"/>
    <w:p w14:paraId="545424A7" w14:textId="77777777" w:rsidR="00D1440F" w:rsidRDefault="00AA2FE0">
      <w:r>
        <w:t>The Grant Application is</w:t>
      </w:r>
      <w:r w:rsidR="00D1440F">
        <w:t xml:space="preserve"> available as</w:t>
      </w:r>
      <w:r>
        <w:t xml:space="preserve"> a Word file</w:t>
      </w:r>
      <w:r w:rsidR="00963166">
        <w:t xml:space="preserve"> so</w:t>
      </w:r>
      <w:r>
        <w:t xml:space="preserve"> simply type your responses to each question.  If the file grows to additional pages, we certainly welcome the detail.   </w:t>
      </w:r>
    </w:p>
    <w:p w14:paraId="3B0F0D89" w14:textId="77777777" w:rsidR="00D1440F" w:rsidRDefault="00D1440F"/>
    <w:p w14:paraId="4B8705B4" w14:textId="77777777" w:rsidR="00963166" w:rsidRDefault="00963166" w:rsidP="00963166">
      <w:r>
        <w:t>This year we are</w:t>
      </w:r>
      <w:bookmarkStart w:id="0" w:name="_GoBack"/>
      <w:bookmarkEnd w:id="0"/>
      <w:r>
        <w:t xml:space="preserve"> offering the OPGA Grant program in two date phases.  </w:t>
      </w:r>
    </w:p>
    <w:p w14:paraId="15F2A86E" w14:textId="77777777" w:rsidR="00963166" w:rsidRDefault="00963166" w:rsidP="00963166"/>
    <w:p w14:paraId="193435DE" w14:textId="425EB95E" w:rsidR="00963166" w:rsidRDefault="00963166" w:rsidP="00963166">
      <w:r>
        <w:t>For PHASE 1, applications are due no later than March 31, 20</w:t>
      </w:r>
      <w:r w:rsidR="00D548FD">
        <w:t>20</w:t>
      </w:r>
      <w:r>
        <w:t xml:space="preserve">. </w:t>
      </w:r>
    </w:p>
    <w:p w14:paraId="03033814" w14:textId="47D6F193" w:rsidR="00963166" w:rsidRDefault="00963166" w:rsidP="00963166">
      <w:r>
        <w:t xml:space="preserve">For PHASE 2, applications are due no later than </w:t>
      </w:r>
      <w:r w:rsidR="00B72029">
        <w:t>June 15</w:t>
      </w:r>
      <w:r>
        <w:t>, 20</w:t>
      </w:r>
      <w:r w:rsidR="00D548FD">
        <w:t>20</w:t>
      </w:r>
      <w:r>
        <w:t>.</w:t>
      </w:r>
    </w:p>
    <w:p w14:paraId="2D8B141C" w14:textId="77777777" w:rsidR="00963166" w:rsidRDefault="00963166"/>
    <w:p w14:paraId="4B8F3C88" w14:textId="50A44067" w:rsidR="00AA2FE0" w:rsidRDefault="00AA2FE0">
      <w:r>
        <w:t xml:space="preserve">Please email </w:t>
      </w:r>
      <w:r w:rsidR="00963166">
        <w:t>completed</w:t>
      </w:r>
      <w:r w:rsidR="00CA51C0">
        <w:t xml:space="preserve"> </w:t>
      </w:r>
      <w:r w:rsidR="007E49D0">
        <w:t>WORD</w:t>
      </w:r>
      <w:r w:rsidR="00963166">
        <w:t xml:space="preserve"> applications </w:t>
      </w:r>
      <w:r>
        <w:t xml:space="preserve">to </w:t>
      </w:r>
      <w:hyperlink r:id="rId8" w:history="1">
        <w:r w:rsidR="00161BA3" w:rsidRPr="00247EDB">
          <w:rPr>
            <w:rStyle w:val="Hyperlink"/>
          </w:rPr>
          <w:t>dmarconi@pgahq.com</w:t>
        </w:r>
      </w:hyperlink>
      <w:r w:rsidR="00963166">
        <w:t xml:space="preserve"> </w:t>
      </w:r>
    </w:p>
    <w:p w14:paraId="51120D64" w14:textId="77777777" w:rsidR="00AA2FE0" w:rsidRDefault="00AA2FE0"/>
    <w:p w14:paraId="3C9882F4" w14:textId="77777777" w:rsidR="00AA2FE0" w:rsidRDefault="00AA2FE0">
      <w:r>
        <w:t>We look forward to reviewing your request.</w:t>
      </w:r>
    </w:p>
    <w:p w14:paraId="41E4AB60" w14:textId="77777777" w:rsidR="006C339C" w:rsidRDefault="006C339C">
      <w:r>
        <w:br w:type="page"/>
      </w:r>
    </w:p>
    <w:p w14:paraId="7C8F4874" w14:textId="77777777" w:rsidR="006C339C" w:rsidRDefault="006C339C"/>
    <w:p w14:paraId="1FDB8E64" w14:textId="77777777" w:rsidR="0054641D" w:rsidRDefault="0054641D" w:rsidP="0054641D">
      <w:pPr>
        <w:jc w:val="center"/>
        <w:rPr>
          <w:b/>
        </w:rPr>
      </w:pPr>
    </w:p>
    <w:p w14:paraId="44F25CBB" w14:textId="77777777" w:rsidR="0054641D" w:rsidRPr="0054641D" w:rsidRDefault="0054641D" w:rsidP="0054641D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20DC59F0" w14:textId="77777777" w:rsidR="0054641D" w:rsidRDefault="0054641D" w:rsidP="001104A1"/>
    <w:p w14:paraId="40730429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PGA Professional:</w:t>
      </w:r>
      <w:r>
        <w:tab/>
      </w:r>
    </w:p>
    <w:p w14:paraId="177366AC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Facility:</w:t>
      </w:r>
      <w:r>
        <w:tab/>
      </w:r>
    </w:p>
    <w:p w14:paraId="41369CCA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Email:</w:t>
      </w:r>
      <w:r>
        <w:tab/>
      </w:r>
    </w:p>
    <w:p w14:paraId="6729D616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Phone:</w:t>
      </w:r>
      <w:r>
        <w:tab/>
      </w:r>
    </w:p>
    <w:p w14:paraId="4B06E8A0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Amount Requested:</w:t>
      </w:r>
      <w:r>
        <w:tab/>
      </w:r>
    </w:p>
    <w:p w14:paraId="63172BC6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Date Needed:</w:t>
      </w:r>
      <w:r>
        <w:tab/>
      </w:r>
    </w:p>
    <w:p w14:paraId="0AF7291E" w14:textId="77777777" w:rsidR="0054641D" w:rsidRDefault="0054641D" w:rsidP="0054641D">
      <w:pPr>
        <w:tabs>
          <w:tab w:val="right" w:leader="underscore" w:pos="93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4641D" w:rsidRPr="0054641D" w14:paraId="777561EE" w14:textId="77777777" w:rsidTr="006C339C">
        <w:trPr>
          <w:trHeight w:val="1660"/>
        </w:trPr>
        <w:tc>
          <w:tcPr>
            <w:tcW w:w="9072" w:type="dxa"/>
          </w:tcPr>
          <w:p w14:paraId="46F123BD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Provide a short summary of the program you are requesting funds to support.</w:t>
            </w:r>
          </w:p>
          <w:p w14:paraId="2BF4DA36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B640735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749DC68E" w14:textId="77777777" w:rsidTr="006C339C">
        <w:trPr>
          <w:trHeight w:val="1660"/>
        </w:trPr>
        <w:tc>
          <w:tcPr>
            <w:tcW w:w="9072" w:type="dxa"/>
          </w:tcPr>
          <w:p w14:paraId="6D3AD408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about the golfers this grant will serve.</w:t>
            </w:r>
          </w:p>
          <w:p w14:paraId="04E51864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3E573F1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6BF91773" w14:textId="77777777" w:rsidTr="006C339C">
        <w:trPr>
          <w:trHeight w:val="1660"/>
        </w:trPr>
        <w:tc>
          <w:tcPr>
            <w:tcW w:w="9072" w:type="dxa"/>
          </w:tcPr>
          <w:p w14:paraId="63D725E7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specifically how funds will be utilized.</w:t>
            </w:r>
          </w:p>
          <w:p w14:paraId="4FD5F38C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5DED1986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054A7970" w14:textId="77777777" w:rsidTr="006C339C">
        <w:trPr>
          <w:trHeight w:val="1660"/>
        </w:trPr>
        <w:tc>
          <w:tcPr>
            <w:tcW w:w="9072" w:type="dxa"/>
          </w:tcPr>
          <w:p w14:paraId="4E057496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What follow up documentation will you be able to provide on the use of this grant?</w:t>
            </w:r>
          </w:p>
          <w:p w14:paraId="42568837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0CB48B23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</w:tbl>
    <w:p w14:paraId="15216840" w14:textId="77777777" w:rsidR="00064B34" w:rsidRDefault="00064B34" w:rsidP="001104A1"/>
    <w:p w14:paraId="3DA91952" w14:textId="2CA921C6" w:rsidR="0039594F" w:rsidRPr="001104A1" w:rsidRDefault="0039594F" w:rsidP="001104A1">
      <w:r>
        <w:t xml:space="preserve">Return </w:t>
      </w:r>
      <w:r w:rsidR="007E49D0">
        <w:t>WORD</w:t>
      </w:r>
      <w:r w:rsidR="00CA51C0">
        <w:t xml:space="preserve"> application </w:t>
      </w:r>
      <w:r>
        <w:t xml:space="preserve">to:   </w:t>
      </w:r>
      <w:hyperlink r:id="rId9" w:history="1">
        <w:r w:rsidR="00161BA3" w:rsidRPr="00247EDB">
          <w:rPr>
            <w:rStyle w:val="Hyperlink"/>
          </w:rPr>
          <w:t>dmarconi@pgahq.com</w:t>
        </w:r>
      </w:hyperlink>
      <w:r>
        <w:t xml:space="preserve"> </w:t>
      </w:r>
    </w:p>
    <w:sectPr w:rsidR="0039594F" w:rsidRPr="001104A1" w:rsidSect="00064B34">
      <w:headerReference w:type="default" r:id="rId10"/>
      <w:footerReference w:type="default" r:id="rId11"/>
      <w:pgSz w:w="12240" w:h="15840" w:code="1"/>
      <w:pgMar w:top="1800" w:right="1224" w:bottom="1080" w:left="1440" w:header="5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3A83" w14:textId="77777777" w:rsidR="00E22D0C" w:rsidRDefault="00E22D0C">
      <w:r>
        <w:separator/>
      </w:r>
    </w:p>
  </w:endnote>
  <w:endnote w:type="continuationSeparator" w:id="0">
    <w:p w14:paraId="6291730C" w14:textId="77777777" w:rsidR="00E22D0C" w:rsidRDefault="00E2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8185" w14:textId="77777777" w:rsidR="00735904" w:rsidRDefault="00735904" w:rsidP="00D80E1B">
    <w:pPr>
      <w:pStyle w:val="Footer"/>
      <w:ind w:left="-1224" w:right="-118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BBFC8" wp14:editId="0BB92E61">
              <wp:simplePos x="0" y="0"/>
              <wp:positionH relativeFrom="column">
                <wp:posOffset>-916305</wp:posOffset>
              </wp:positionH>
              <wp:positionV relativeFrom="paragraph">
                <wp:posOffset>-34290</wp:posOffset>
              </wp:positionV>
              <wp:extent cx="7772400" cy="442595"/>
              <wp:effectExtent l="0" t="0" r="19050" b="3365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4425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DDD69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-2.7pt" to="539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" strokecolor="#b4975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A350718" wp14:editId="3F5E04FA">
              <wp:simplePos x="0" y="0"/>
              <wp:positionH relativeFrom="column">
                <wp:posOffset>-533400</wp:posOffset>
              </wp:positionH>
              <wp:positionV relativeFrom="page">
                <wp:posOffset>9288780</wp:posOffset>
              </wp:positionV>
              <wp:extent cx="602996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1BBD2" w14:textId="77777777" w:rsidR="00735904" w:rsidRDefault="00161BA3" w:rsidP="00AF11EE">
                          <w:pPr>
                            <w:pStyle w:val="NoParagraphStyle"/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4130 SW 117</w:t>
                          </w:r>
                          <w:r w:rsidRP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Ave #202</w:t>
                          </w:r>
                          <w:r w:rsidR="00735904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Beaverton, OR.  97005</w:t>
                          </w:r>
                          <w:r w:rsidR="00735904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8BF2854" w14:textId="77777777" w:rsidR="00735904" w:rsidRPr="00F3201E" w:rsidRDefault="00735904" w:rsidP="00AF11EE">
                          <w:pPr>
                            <w:spacing w:after="60"/>
                            <w:rPr>
                              <w:rFonts w:ascii="Gotham Book" w:hAnsi="Gotham Book"/>
                              <w:color w:val="2532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503-521-7374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Fax: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503-521-7254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www.orpga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507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2pt;margin-top:731.4pt;width:47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" filled="f" stroked="f">
              <v:textbox>
                <w:txbxContent>
                  <w:p w14:paraId="14F1BBD2" w14:textId="77777777" w:rsidR="00735904" w:rsidRDefault="00161BA3" w:rsidP="00AF11EE">
                    <w:pPr>
                      <w:pStyle w:val="NoParagraphStyle"/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4130 SW 117</w:t>
                    </w:r>
                    <w:r w:rsidRP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Ave #202</w:t>
                    </w:r>
                    <w:r w:rsidR="00735904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Beaverton, OR.  97005</w:t>
                    </w:r>
                    <w:r w:rsidR="00735904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</w:p>
                  <w:p w14:paraId="18BF2854" w14:textId="77777777" w:rsidR="00735904" w:rsidRPr="00F3201E" w:rsidRDefault="00735904" w:rsidP="00AF11EE">
                    <w:pPr>
                      <w:spacing w:after="60"/>
                      <w:rPr>
                        <w:rFonts w:ascii="Gotham Book" w:hAnsi="Gotham Book"/>
                        <w:color w:val="253255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Tel: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503-521-7374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Fax: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503-521-7254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www.orpga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2018" w14:textId="77777777" w:rsidR="00E22D0C" w:rsidRDefault="00E22D0C">
      <w:r>
        <w:separator/>
      </w:r>
    </w:p>
  </w:footnote>
  <w:footnote w:type="continuationSeparator" w:id="0">
    <w:p w14:paraId="4B256D5F" w14:textId="77777777" w:rsidR="00E22D0C" w:rsidRDefault="00E2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9D39" w14:textId="77777777" w:rsidR="00735904" w:rsidRDefault="00161BA3" w:rsidP="00F3201E">
    <w:pPr>
      <w:pStyle w:val="Header"/>
      <w:ind w:left="-317" w:hanging="403"/>
    </w:pPr>
    <w:r>
      <w:rPr>
        <w:noProof/>
      </w:rPr>
      <w:drawing>
        <wp:inline distT="0" distB="0" distL="0" distR="0" wp14:anchorId="77F0266E" wp14:editId="52FF49B6">
          <wp:extent cx="3114675" cy="116670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940" cy="116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5822"/>
    <w:multiLevelType w:val="hybridMultilevel"/>
    <w:tmpl w:val="CAEE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041C"/>
    <w:multiLevelType w:val="hybridMultilevel"/>
    <w:tmpl w:val="CD30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b49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D"/>
    <w:rsid w:val="000144FB"/>
    <w:rsid w:val="00064B34"/>
    <w:rsid w:val="000A6819"/>
    <w:rsid w:val="000A6F88"/>
    <w:rsid w:val="000E515D"/>
    <w:rsid w:val="001104A1"/>
    <w:rsid w:val="00161BA3"/>
    <w:rsid w:val="00164D1F"/>
    <w:rsid w:val="001753F8"/>
    <w:rsid w:val="001B02EA"/>
    <w:rsid w:val="001C247A"/>
    <w:rsid w:val="001F19B9"/>
    <w:rsid w:val="001F5C11"/>
    <w:rsid w:val="00232984"/>
    <w:rsid w:val="002665F6"/>
    <w:rsid w:val="00286E6A"/>
    <w:rsid w:val="002A527C"/>
    <w:rsid w:val="002C2A47"/>
    <w:rsid w:val="00323A55"/>
    <w:rsid w:val="00347C45"/>
    <w:rsid w:val="00354F3A"/>
    <w:rsid w:val="00370D4F"/>
    <w:rsid w:val="0039594F"/>
    <w:rsid w:val="003A1039"/>
    <w:rsid w:val="003B6DAD"/>
    <w:rsid w:val="003F2256"/>
    <w:rsid w:val="00420955"/>
    <w:rsid w:val="004F3D2C"/>
    <w:rsid w:val="0054641D"/>
    <w:rsid w:val="005A0D78"/>
    <w:rsid w:val="005D4FC7"/>
    <w:rsid w:val="00673876"/>
    <w:rsid w:val="006C186C"/>
    <w:rsid w:val="006C339C"/>
    <w:rsid w:val="006E31AD"/>
    <w:rsid w:val="006E33D7"/>
    <w:rsid w:val="00735904"/>
    <w:rsid w:val="007C0DF8"/>
    <w:rsid w:val="007C61A7"/>
    <w:rsid w:val="007E49D0"/>
    <w:rsid w:val="007F20E2"/>
    <w:rsid w:val="0089059E"/>
    <w:rsid w:val="008A0967"/>
    <w:rsid w:val="008E1448"/>
    <w:rsid w:val="008F68BC"/>
    <w:rsid w:val="00963166"/>
    <w:rsid w:val="009D1512"/>
    <w:rsid w:val="00AA2FE0"/>
    <w:rsid w:val="00AB41D3"/>
    <w:rsid w:val="00AC2308"/>
    <w:rsid w:val="00AF11EE"/>
    <w:rsid w:val="00AF466A"/>
    <w:rsid w:val="00AF6027"/>
    <w:rsid w:val="00B34EE7"/>
    <w:rsid w:val="00B44B63"/>
    <w:rsid w:val="00B72029"/>
    <w:rsid w:val="00BE4354"/>
    <w:rsid w:val="00C04249"/>
    <w:rsid w:val="00C32F52"/>
    <w:rsid w:val="00C53FFE"/>
    <w:rsid w:val="00CA29B8"/>
    <w:rsid w:val="00CA51C0"/>
    <w:rsid w:val="00CA6C1E"/>
    <w:rsid w:val="00CB6348"/>
    <w:rsid w:val="00CD0AD3"/>
    <w:rsid w:val="00D07030"/>
    <w:rsid w:val="00D1440F"/>
    <w:rsid w:val="00D548FD"/>
    <w:rsid w:val="00D80E1B"/>
    <w:rsid w:val="00DF4962"/>
    <w:rsid w:val="00E22D0C"/>
    <w:rsid w:val="00E3348B"/>
    <w:rsid w:val="00E7751F"/>
    <w:rsid w:val="00E806EF"/>
    <w:rsid w:val="00EE641E"/>
    <w:rsid w:val="00F3201E"/>
    <w:rsid w:val="00FE2634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4975a"/>
    </o:shapedefaults>
    <o:shapelayout v:ext="edit">
      <o:idmap v:ext="edit" data="1"/>
    </o:shapelayout>
  </w:shapeDefaults>
  <w:decimalSymbol w:val="."/>
  <w:listSeparator w:val=","/>
  <w14:docId w14:val="025C0A3F"/>
  <w15:docId w15:val="{F48CD80B-19D9-4CA8-95BF-3DC2D6D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3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F11E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41D"/>
    <w:pPr>
      <w:ind w:left="720"/>
      <w:contextualSpacing/>
    </w:pPr>
  </w:style>
  <w:style w:type="table" w:styleId="TableGrid">
    <w:name w:val="Table Grid"/>
    <w:basedOn w:val="TableNormal"/>
    <w:rsid w:val="0054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coni@pgah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arconi@pgah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ison\AppData\Roaming\Microsoft\Templates\Letterhead%20-%20P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62EB-43D2-4FF4-B285-DAFCDB2D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PGA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jellison</dc:creator>
  <cp:lastModifiedBy>Dominic Marconi</cp:lastModifiedBy>
  <cp:revision>3</cp:revision>
  <cp:lastPrinted>2019-01-17T21:27:00Z</cp:lastPrinted>
  <dcterms:created xsi:type="dcterms:W3CDTF">2020-01-09T20:08:00Z</dcterms:created>
  <dcterms:modified xsi:type="dcterms:W3CDTF">2020-01-09T20:09:00Z</dcterms:modified>
</cp:coreProperties>
</file>